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55" w:rsidRDefault="001B1C55" w:rsidP="001B1C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>
            <wp:extent cx="1762125" cy="981075"/>
            <wp:effectExtent l="0" t="0" r="9525" b="9525"/>
            <wp:docPr id="1" name="Picture 1" descr="VM 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 New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55" w:rsidRDefault="001B1C55" w:rsidP="00397A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B1C55" w:rsidRDefault="001B1C55" w:rsidP="00397A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B1C55" w:rsidRDefault="001B1C55" w:rsidP="00397A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397AEC" w:rsidRPr="00424A59" w:rsidRDefault="00397AEC" w:rsidP="00397A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24A59">
        <w:rPr>
          <w:rFonts w:asciiTheme="minorHAnsi" w:hAnsiTheme="minorHAnsi" w:cstheme="minorHAnsi"/>
          <w:b/>
          <w:bCs/>
        </w:rPr>
        <w:t xml:space="preserve">AUTHORIZATION TO RELEASE MEDICAL RESIDENCY RECORDS </w:t>
      </w:r>
    </w:p>
    <w:p w:rsidR="00397AEC" w:rsidRPr="00424A59" w:rsidRDefault="00397AEC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58244A" w:rsidRPr="00424A59" w:rsidRDefault="00ED3470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I, _________________________</w:t>
      </w:r>
      <w:r w:rsidR="007F0957" w:rsidRPr="00424A59">
        <w:rPr>
          <w:rFonts w:asciiTheme="minorHAnsi" w:hAnsiTheme="minorHAnsi" w:cstheme="minorHAnsi"/>
          <w:bCs/>
        </w:rPr>
        <w:t>____</w:t>
      </w:r>
      <w:r w:rsidRPr="00424A59">
        <w:rPr>
          <w:rFonts w:asciiTheme="minorHAnsi" w:hAnsiTheme="minorHAnsi" w:cstheme="minorHAnsi"/>
          <w:bCs/>
        </w:rPr>
        <w:t xml:space="preserve"> M.D.</w:t>
      </w:r>
      <w:r w:rsidR="00397AEC" w:rsidRPr="00424A59">
        <w:rPr>
          <w:rFonts w:asciiTheme="minorHAnsi" w:hAnsiTheme="minorHAnsi" w:cstheme="minorHAnsi"/>
          <w:bCs/>
        </w:rPr>
        <w:t xml:space="preserve"> (“Physician”)</w:t>
      </w:r>
      <w:r w:rsidRPr="00424A59">
        <w:rPr>
          <w:rFonts w:asciiTheme="minorHAnsi" w:hAnsiTheme="minorHAnsi" w:cstheme="minorHAnsi"/>
          <w:bCs/>
        </w:rPr>
        <w:t xml:space="preserve">, </w:t>
      </w:r>
      <w:r w:rsidR="00B44F39" w:rsidRPr="00424A59">
        <w:rPr>
          <w:rFonts w:asciiTheme="minorHAnsi" w:hAnsiTheme="minorHAnsi" w:cstheme="minorHAnsi"/>
          <w:bCs/>
        </w:rPr>
        <w:t xml:space="preserve">hereby authorize </w:t>
      </w:r>
      <w:r w:rsidR="003B3585" w:rsidRPr="00424A59">
        <w:rPr>
          <w:rFonts w:asciiTheme="minorHAnsi" w:hAnsiTheme="minorHAnsi" w:cstheme="minorHAnsi"/>
          <w:bCs/>
        </w:rPr>
        <w:t xml:space="preserve">Virginia Mason Medical Center </w:t>
      </w:r>
      <w:r w:rsidR="00397AEC" w:rsidRPr="00424A59">
        <w:rPr>
          <w:rFonts w:asciiTheme="minorHAnsi" w:hAnsiTheme="minorHAnsi" w:cstheme="minorHAnsi"/>
          <w:bCs/>
        </w:rPr>
        <w:t xml:space="preserve">(“Virginia Mason”) </w:t>
      </w:r>
      <w:r w:rsidR="00306CD4" w:rsidRPr="00424A59">
        <w:rPr>
          <w:rFonts w:asciiTheme="minorHAnsi" w:hAnsiTheme="minorHAnsi" w:cstheme="minorHAnsi"/>
          <w:bCs/>
        </w:rPr>
        <w:t xml:space="preserve">to release </w:t>
      </w:r>
      <w:r w:rsidR="0058244A" w:rsidRPr="00424A59">
        <w:rPr>
          <w:rFonts w:asciiTheme="minorHAnsi" w:hAnsiTheme="minorHAnsi" w:cstheme="minorHAnsi"/>
          <w:bCs/>
        </w:rPr>
        <w:t xml:space="preserve">my medical </w:t>
      </w:r>
      <w:r w:rsidR="00397AEC" w:rsidRPr="00424A59">
        <w:rPr>
          <w:rFonts w:asciiTheme="minorHAnsi" w:hAnsiTheme="minorHAnsi" w:cstheme="minorHAnsi"/>
          <w:bCs/>
        </w:rPr>
        <w:t>residency program</w:t>
      </w:r>
      <w:r w:rsidR="00093412" w:rsidRPr="00424A59">
        <w:rPr>
          <w:rFonts w:asciiTheme="minorHAnsi" w:hAnsiTheme="minorHAnsi" w:cstheme="minorHAnsi"/>
          <w:bCs/>
        </w:rPr>
        <w:t xml:space="preserve"> training</w:t>
      </w:r>
      <w:r w:rsidR="00397AEC" w:rsidRPr="00424A59">
        <w:rPr>
          <w:rFonts w:asciiTheme="minorHAnsi" w:hAnsiTheme="minorHAnsi" w:cstheme="minorHAnsi"/>
          <w:bCs/>
        </w:rPr>
        <w:t xml:space="preserve"> </w:t>
      </w:r>
      <w:r w:rsidR="003B3585" w:rsidRPr="00424A59">
        <w:rPr>
          <w:rFonts w:asciiTheme="minorHAnsi" w:hAnsiTheme="minorHAnsi" w:cstheme="minorHAnsi"/>
          <w:bCs/>
        </w:rPr>
        <w:t>records to the organization(s)</w:t>
      </w:r>
      <w:r w:rsidR="00306CD4" w:rsidRPr="00424A59">
        <w:rPr>
          <w:rFonts w:asciiTheme="minorHAnsi" w:hAnsiTheme="minorHAnsi" w:cstheme="minorHAnsi"/>
          <w:bCs/>
        </w:rPr>
        <w:t xml:space="preserve"> identifi</w:t>
      </w:r>
      <w:r w:rsidR="003B3585" w:rsidRPr="00424A59">
        <w:rPr>
          <w:rFonts w:asciiTheme="minorHAnsi" w:hAnsiTheme="minorHAnsi" w:cstheme="minorHAnsi"/>
          <w:bCs/>
        </w:rPr>
        <w:t>ed below,</w:t>
      </w:r>
      <w:r w:rsidR="0058244A" w:rsidRPr="00424A59">
        <w:rPr>
          <w:rFonts w:asciiTheme="minorHAnsi" w:hAnsiTheme="minorHAnsi" w:cstheme="minorHAnsi"/>
          <w:bCs/>
        </w:rPr>
        <w:t xml:space="preserve"> </w:t>
      </w:r>
      <w:r w:rsidR="003B3585" w:rsidRPr="00424A59">
        <w:rPr>
          <w:rFonts w:asciiTheme="minorHAnsi" w:hAnsiTheme="minorHAnsi" w:cstheme="minorHAnsi"/>
          <w:bCs/>
        </w:rPr>
        <w:t>for purposes of verifying my medical residency program training</w:t>
      </w:r>
      <w:r w:rsidR="00397AEC" w:rsidRPr="00424A59">
        <w:rPr>
          <w:rFonts w:asciiTheme="minorHAnsi" w:hAnsiTheme="minorHAnsi" w:cstheme="minorHAnsi"/>
          <w:bCs/>
        </w:rPr>
        <w:t xml:space="preserve"> at Virginia Mason</w:t>
      </w:r>
      <w:r w:rsidR="003B3585" w:rsidRPr="00424A59">
        <w:rPr>
          <w:rFonts w:asciiTheme="minorHAnsi" w:hAnsiTheme="minorHAnsi" w:cstheme="minorHAnsi"/>
          <w:bCs/>
        </w:rPr>
        <w:t xml:space="preserve">, including </w:t>
      </w:r>
      <w:r w:rsidR="00306CD4" w:rsidRPr="00424A59">
        <w:rPr>
          <w:rFonts w:asciiTheme="minorHAnsi" w:hAnsiTheme="minorHAnsi" w:cstheme="minorHAnsi"/>
          <w:bCs/>
        </w:rPr>
        <w:t xml:space="preserve">but not limited to </w:t>
      </w:r>
      <w:r w:rsidR="003B3585" w:rsidRPr="00424A59">
        <w:rPr>
          <w:rFonts w:asciiTheme="minorHAnsi" w:hAnsiTheme="minorHAnsi" w:cstheme="minorHAnsi"/>
          <w:bCs/>
        </w:rPr>
        <w:t xml:space="preserve">dates of training, </w:t>
      </w:r>
      <w:r w:rsidR="00306CD4" w:rsidRPr="00424A59">
        <w:rPr>
          <w:rFonts w:asciiTheme="minorHAnsi" w:hAnsiTheme="minorHAnsi" w:cstheme="minorHAnsi"/>
          <w:bCs/>
        </w:rPr>
        <w:t xml:space="preserve">my </w:t>
      </w:r>
      <w:r w:rsidR="003B3585" w:rsidRPr="00424A59">
        <w:rPr>
          <w:rFonts w:asciiTheme="minorHAnsi" w:hAnsiTheme="minorHAnsi" w:cstheme="minorHAnsi"/>
          <w:bCs/>
        </w:rPr>
        <w:t>sta</w:t>
      </w:r>
      <w:r w:rsidR="00306CD4" w:rsidRPr="00424A59">
        <w:rPr>
          <w:rFonts w:asciiTheme="minorHAnsi" w:hAnsiTheme="minorHAnsi" w:cstheme="minorHAnsi"/>
          <w:bCs/>
        </w:rPr>
        <w:t>nding in the program, a</w:t>
      </w:r>
      <w:r w:rsidR="003B3585" w:rsidRPr="00424A59">
        <w:rPr>
          <w:rFonts w:asciiTheme="minorHAnsi" w:hAnsiTheme="minorHAnsi" w:cstheme="minorHAnsi"/>
          <w:bCs/>
        </w:rPr>
        <w:t xml:space="preserve">nd whether any disciplinary proceedings were undertaken against me. </w:t>
      </w:r>
      <w:r w:rsidR="00306CD4" w:rsidRPr="00424A59">
        <w:rPr>
          <w:rFonts w:asciiTheme="minorHAnsi" w:hAnsiTheme="minorHAnsi" w:cstheme="minorHAnsi"/>
          <w:bCs/>
        </w:rPr>
        <w:t xml:space="preserve">  I release Virginia Mason, and its </w:t>
      </w:r>
      <w:r w:rsidR="00397AEC" w:rsidRPr="00424A59">
        <w:rPr>
          <w:rFonts w:asciiTheme="minorHAnsi" w:hAnsiTheme="minorHAnsi" w:cstheme="minorHAnsi"/>
          <w:bCs/>
        </w:rPr>
        <w:t xml:space="preserve">directors, officers, </w:t>
      </w:r>
      <w:r w:rsidR="00306CD4" w:rsidRPr="00424A59">
        <w:rPr>
          <w:rFonts w:asciiTheme="minorHAnsi" w:hAnsiTheme="minorHAnsi" w:cstheme="minorHAnsi"/>
          <w:bCs/>
        </w:rPr>
        <w:t xml:space="preserve">agents and employees, from any </w:t>
      </w:r>
      <w:r w:rsidR="00397AEC" w:rsidRPr="00424A59">
        <w:rPr>
          <w:rFonts w:asciiTheme="minorHAnsi" w:hAnsiTheme="minorHAnsi" w:cstheme="minorHAnsi"/>
          <w:bCs/>
        </w:rPr>
        <w:t xml:space="preserve">and all </w:t>
      </w:r>
      <w:r w:rsidR="00B44F39" w:rsidRPr="00424A59">
        <w:rPr>
          <w:rFonts w:asciiTheme="minorHAnsi" w:hAnsiTheme="minorHAnsi" w:cstheme="minorHAnsi"/>
          <w:bCs/>
        </w:rPr>
        <w:t xml:space="preserve">claims or </w:t>
      </w:r>
      <w:r w:rsidR="00306CD4" w:rsidRPr="00424A59">
        <w:rPr>
          <w:rFonts w:asciiTheme="minorHAnsi" w:hAnsiTheme="minorHAnsi" w:cstheme="minorHAnsi"/>
          <w:bCs/>
        </w:rPr>
        <w:t>liability arising</w:t>
      </w:r>
      <w:r w:rsidR="00B44F39" w:rsidRPr="00424A59">
        <w:rPr>
          <w:rFonts w:asciiTheme="minorHAnsi" w:hAnsiTheme="minorHAnsi" w:cstheme="minorHAnsi"/>
          <w:bCs/>
        </w:rPr>
        <w:t xml:space="preserve"> from th</w:t>
      </w:r>
      <w:r w:rsidR="00397AEC" w:rsidRPr="00424A59">
        <w:rPr>
          <w:rFonts w:asciiTheme="minorHAnsi" w:hAnsiTheme="minorHAnsi" w:cstheme="minorHAnsi"/>
          <w:bCs/>
        </w:rPr>
        <w:t>e</w:t>
      </w:r>
      <w:r w:rsidR="00B44F39" w:rsidRPr="00424A59">
        <w:rPr>
          <w:rFonts w:asciiTheme="minorHAnsi" w:hAnsiTheme="minorHAnsi" w:cstheme="minorHAnsi"/>
          <w:bCs/>
        </w:rPr>
        <w:t xml:space="preserve"> release of such records. </w:t>
      </w:r>
      <w:r w:rsidR="00306CD4" w:rsidRPr="00424A59">
        <w:rPr>
          <w:rFonts w:asciiTheme="minorHAnsi" w:hAnsiTheme="minorHAnsi" w:cstheme="minorHAnsi"/>
          <w:bCs/>
        </w:rPr>
        <w:t xml:space="preserve"> </w:t>
      </w:r>
    </w:p>
    <w:p w:rsidR="00397AEC" w:rsidRPr="00424A59" w:rsidRDefault="00397AEC" w:rsidP="00397AE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397AE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397AE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397AE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Residency Program at Virginia Mason: __________________</w:t>
      </w:r>
    </w:p>
    <w:p w:rsidR="00397AEC" w:rsidRPr="00424A59" w:rsidRDefault="00397AEC" w:rsidP="00397AE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 xml:space="preserve">Year Graduated: ____________ </w:t>
      </w:r>
    </w:p>
    <w:p w:rsidR="00CD0284" w:rsidRPr="00424A59" w:rsidRDefault="007F0957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If applicable: maiden or previous name while training at Virginia Mason: _______________________</w:t>
      </w:r>
    </w:p>
    <w:p w:rsidR="00397AEC" w:rsidRPr="00424A59" w:rsidRDefault="00397AEC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44F39" w:rsidRPr="00424A59" w:rsidRDefault="00B44F39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 xml:space="preserve">Name </w:t>
      </w:r>
      <w:r w:rsidR="0052243D" w:rsidRPr="00424A59">
        <w:rPr>
          <w:rFonts w:asciiTheme="minorHAnsi" w:hAnsiTheme="minorHAnsi" w:cstheme="minorHAnsi"/>
          <w:bCs/>
        </w:rPr>
        <w:t xml:space="preserve">and address </w:t>
      </w:r>
      <w:r w:rsidRPr="00424A59">
        <w:rPr>
          <w:rFonts w:asciiTheme="minorHAnsi" w:hAnsiTheme="minorHAnsi" w:cstheme="minorHAnsi"/>
          <w:bCs/>
        </w:rPr>
        <w:t>of Organization(s) Requesting Records:</w:t>
      </w:r>
    </w:p>
    <w:p w:rsidR="00093412" w:rsidRPr="00424A59" w:rsidRDefault="00093412" w:rsidP="003B3585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44F39" w:rsidRPr="00424A59" w:rsidRDefault="00B44F39" w:rsidP="00B4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__________________________________</w:t>
      </w:r>
      <w:r w:rsidR="00093412" w:rsidRPr="00424A59">
        <w:rPr>
          <w:rFonts w:asciiTheme="minorHAnsi" w:hAnsiTheme="minorHAnsi" w:cstheme="minorHAnsi"/>
          <w:bCs/>
        </w:rPr>
        <w:t>_______________________________</w:t>
      </w:r>
    </w:p>
    <w:p w:rsidR="00B44F39" w:rsidRPr="00424A59" w:rsidRDefault="00B44F39" w:rsidP="00B4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___</w:t>
      </w:r>
      <w:r w:rsidR="00ED3470" w:rsidRPr="00424A59">
        <w:rPr>
          <w:rFonts w:asciiTheme="minorHAnsi" w:hAnsiTheme="minorHAnsi" w:cstheme="minorHAnsi"/>
          <w:bCs/>
        </w:rPr>
        <w:t>_______________________________</w:t>
      </w:r>
      <w:r w:rsidR="00093412" w:rsidRPr="00424A59">
        <w:rPr>
          <w:rFonts w:asciiTheme="minorHAnsi" w:hAnsiTheme="minorHAnsi" w:cstheme="minorHAnsi"/>
          <w:bCs/>
        </w:rPr>
        <w:t>_______________________________</w:t>
      </w:r>
    </w:p>
    <w:p w:rsidR="00ED3470" w:rsidRPr="00424A59" w:rsidRDefault="00ED3470" w:rsidP="00B4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__________________________________</w:t>
      </w:r>
      <w:r w:rsidR="00093412" w:rsidRPr="00424A59">
        <w:rPr>
          <w:rFonts w:asciiTheme="minorHAnsi" w:hAnsiTheme="minorHAnsi" w:cstheme="minorHAnsi"/>
          <w:bCs/>
        </w:rPr>
        <w:t>_______________________________</w:t>
      </w:r>
    </w:p>
    <w:p w:rsidR="00B44F39" w:rsidRPr="00424A59" w:rsidRDefault="00B44F39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397AEC" w:rsidRPr="00424A59" w:rsidRDefault="00397AEC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44F39" w:rsidRPr="00424A59" w:rsidRDefault="00B44F39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Physic</w:t>
      </w:r>
      <w:r w:rsidR="00397AEC" w:rsidRPr="00424A59">
        <w:rPr>
          <w:rFonts w:asciiTheme="minorHAnsi" w:hAnsiTheme="minorHAnsi" w:cstheme="minorHAnsi"/>
          <w:bCs/>
        </w:rPr>
        <w:t>ian Signature</w:t>
      </w:r>
      <w:r w:rsidRPr="00424A59">
        <w:rPr>
          <w:rFonts w:asciiTheme="minorHAnsi" w:hAnsiTheme="minorHAnsi" w:cstheme="minorHAnsi"/>
          <w:bCs/>
        </w:rPr>
        <w:t>: _________________________</w:t>
      </w:r>
    </w:p>
    <w:p w:rsidR="00B44F39" w:rsidRPr="00424A59" w:rsidRDefault="00B44F39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24A59">
        <w:rPr>
          <w:rFonts w:asciiTheme="minorHAnsi" w:hAnsiTheme="minorHAnsi" w:cstheme="minorHAnsi"/>
          <w:bCs/>
        </w:rPr>
        <w:t>Date: __________</w:t>
      </w:r>
    </w:p>
    <w:p w:rsidR="00B44F39" w:rsidRPr="00424A59" w:rsidRDefault="00B44F39" w:rsidP="00B44F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B44F39" w:rsidRPr="0058244A" w:rsidRDefault="00B44F39" w:rsidP="003B3585">
      <w:pPr>
        <w:autoSpaceDE w:val="0"/>
        <w:autoSpaceDN w:val="0"/>
        <w:adjustRightInd w:val="0"/>
        <w:rPr>
          <w:b/>
          <w:bCs/>
        </w:rPr>
      </w:pPr>
    </w:p>
    <w:p w:rsidR="008B74DE" w:rsidRDefault="008B74DE" w:rsidP="003B358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sectPr w:rsidR="008B74DE" w:rsidSect="005E0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6" w:rsidRDefault="00FA6986" w:rsidP="00397AEC">
      <w:r>
        <w:separator/>
      </w:r>
    </w:p>
  </w:endnote>
  <w:endnote w:type="continuationSeparator" w:id="0">
    <w:p w:rsidR="00FA6986" w:rsidRDefault="00FA6986" w:rsidP="003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Pr="002819C2" w:rsidRDefault="00FA6986" w:rsidP="002819C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819C2">
      <w:rPr>
        <w:noProof/>
      </w:rPr>
      <w:t>G:\GME\Admin\Verifications\Tools and Forms\Release of Info Form.docx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6" w:rsidRDefault="00FA6986" w:rsidP="00397AEC">
      <w:r>
        <w:separator/>
      </w:r>
    </w:p>
  </w:footnote>
  <w:footnote w:type="continuationSeparator" w:id="0">
    <w:p w:rsidR="00FA6986" w:rsidRDefault="00FA6986" w:rsidP="0039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58D"/>
    <w:multiLevelType w:val="hybridMultilevel"/>
    <w:tmpl w:val="3452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1C8B"/>
    <w:multiLevelType w:val="multilevel"/>
    <w:tmpl w:val="7E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585"/>
    <w:rsid w:val="00093412"/>
    <w:rsid w:val="00192F11"/>
    <w:rsid w:val="001B1C55"/>
    <w:rsid w:val="002819C2"/>
    <w:rsid w:val="002921C2"/>
    <w:rsid w:val="00306CD4"/>
    <w:rsid w:val="00397AEC"/>
    <w:rsid w:val="003B3585"/>
    <w:rsid w:val="00424A59"/>
    <w:rsid w:val="0052243D"/>
    <w:rsid w:val="0058244A"/>
    <w:rsid w:val="005E01A7"/>
    <w:rsid w:val="005E4310"/>
    <w:rsid w:val="0063140A"/>
    <w:rsid w:val="007F0957"/>
    <w:rsid w:val="008B74DE"/>
    <w:rsid w:val="00967B40"/>
    <w:rsid w:val="00A3385B"/>
    <w:rsid w:val="00B44F39"/>
    <w:rsid w:val="00B6220D"/>
    <w:rsid w:val="00C07BD7"/>
    <w:rsid w:val="00C767F8"/>
    <w:rsid w:val="00CD0284"/>
    <w:rsid w:val="00ED3470"/>
    <w:rsid w:val="00F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30DB0-0CF8-4718-B52D-D451FC4F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58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8244A"/>
    <w:pPr>
      <w:autoSpaceDE w:val="0"/>
      <w:autoSpaceDN w:val="0"/>
      <w:adjustRightInd w:val="0"/>
      <w:ind w:left="4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244A"/>
    <w:rPr>
      <w:rFonts w:ascii="Arial" w:hAnsi="Arial" w:cs="Arial"/>
      <w:sz w:val="16"/>
      <w:szCs w:val="16"/>
    </w:rPr>
  </w:style>
  <w:style w:type="paragraph" w:customStyle="1" w:styleId="Default">
    <w:name w:val="Default"/>
    <w:rsid w:val="00B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F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7A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7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7AE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93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197BDF7D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Erin</dc:creator>
  <cp:keywords/>
  <dc:description/>
  <cp:lastModifiedBy>Pfau, Cathy</cp:lastModifiedBy>
  <cp:revision>6</cp:revision>
  <cp:lastPrinted>2014-07-21T15:35:00Z</cp:lastPrinted>
  <dcterms:created xsi:type="dcterms:W3CDTF">2013-08-29T22:13:00Z</dcterms:created>
  <dcterms:modified xsi:type="dcterms:W3CDTF">2017-08-24T15:34:00Z</dcterms:modified>
</cp:coreProperties>
</file>